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B9" w:rsidRDefault="002F64B9" w:rsidP="00FD709D">
      <w:pPr>
        <w:rPr>
          <w:rFonts w:ascii="Arial Black" w:hAnsi="Arial Black"/>
          <w:sz w:val="28"/>
        </w:rPr>
      </w:pPr>
    </w:p>
    <w:p w:rsidR="002F64B9" w:rsidRDefault="002F64B9" w:rsidP="00585E0D">
      <w:pPr>
        <w:jc w:val="center"/>
        <w:rPr>
          <w:rFonts w:ascii="Arial Black" w:hAnsi="Arial Black"/>
          <w:sz w:val="28"/>
        </w:rPr>
      </w:pPr>
    </w:p>
    <w:p w:rsidR="00585E0D" w:rsidRPr="006C01E0" w:rsidRDefault="00FD709D" w:rsidP="00585E0D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CURSO ACADÉMICO 2022-23</w:t>
      </w:r>
    </w:p>
    <w:p w:rsidR="00585E0D" w:rsidRPr="006C01E0" w:rsidRDefault="00585E0D" w:rsidP="00585E0D">
      <w:pPr>
        <w:jc w:val="center"/>
        <w:rPr>
          <w:rFonts w:ascii="Arial Black" w:hAnsi="Arial Black"/>
          <w:sz w:val="28"/>
        </w:rPr>
      </w:pPr>
      <w:r w:rsidRPr="006C01E0">
        <w:rPr>
          <w:rFonts w:ascii="Arial Black" w:hAnsi="Arial Black"/>
          <w:sz w:val="28"/>
          <w:highlight w:val="yellow"/>
        </w:rPr>
        <w:t>1º de CFGM.</w:t>
      </w:r>
      <w:r w:rsidRPr="006C01E0">
        <w:rPr>
          <w:rFonts w:ascii="Arial Black" w:hAnsi="Arial Black"/>
          <w:sz w:val="28"/>
        </w:rPr>
        <w:t xml:space="preserve"> Exámenes de Septiembre.</w:t>
      </w:r>
    </w:p>
    <w:p w:rsidR="00585E0D" w:rsidRDefault="00585E0D" w:rsidP="00585E0D">
      <w:pPr>
        <w:pStyle w:val="Prrafodelista"/>
        <w:ind w:left="644"/>
      </w:pPr>
    </w:p>
    <w:tbl>
      <w:tblPr>
        <w:tblW w:w="946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7"/>
        <w:gridCol w:w="2552"/>
        <w:gridCol w:w="3969"/>
      </w:tblGrid>
      <w:tr w:rsidR="00585E0D" w:rsidTr="00597BCD">
        <w:trPr>
          <w:cantSplit/>
        </w:trPr>
        <w:tc>
          <w:tcPr>
            <w:tcW w:w="946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79646"/>
            <w:hideMark/>
          </w:tcPr>
          <w:p w:rsidR="00585E0D" w:rsidRDefault="00984C2C" w:rsidP="00FD709D">
            <w:pPr>
              <w:pStyle w:val="Ttulo1"/>
              <w:rPr>
                <w:sz w:val="28"/>
              </w:rPr>
            </w:pPr>
            <w:r>
              <w:rPr>
                <w:sz w:val="28"/>
              </w:rPr>
              <w:t>Día:</w:t>
            </w:r>
            <w:r>
              <w:rPr>
                <w:sz w:val="28"/>
              </w:rPr>
              <w:tab/>
            </w:r>
            <w:r w:rsidR="00FD709D">
              <w:rPr>
                <w:sz w:val="28"/>
              </w:rPr>
              <w:t>VIERNES</w:t>
            </w:r>
            <w:r w:rsidR="003C3B83">
              <w:rPr>
                <w:sz w:val="28"/>
              </w:rPr>
              <w:tab/>
            </w:r>
            <w:r w:rsidR="003C3B83">
              <w:rPr>
                <w:sz w:val="28"/>
              </w:rPr>
              <w:tab/>
              <w:t>1</w:t>
            </w:r>
            <w:r w:rsidR="00585E0D">
              <w:rPr>
                <w:sz w:val="28"/>
              </w:rPr>
              <w:t xml:space="preserve"> de Septiembre de 20</w:t>
            </w:r>
            <w:r w:rsidR="003C3B83">
              <w:rPr>
                <w:sz w:val="28"/>
              </w:rPr>
              <w:t>2</w:t>
            </w:r>
            <w:r w:rsidR="00FD709D">
              <w:rPr>
                <w:sz w:val="28"/>
              </w:rPr>
              <w:t>3</w:t>
            </w:r>
          </w:p>
        </w:tc>
      </w:tr>
      <w:tr w:rsidR="00585E0D" w:rsidTr="002A32E2">
        <w:tc>
          <w:tcPr>
            <w:tcW w:w="2947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5E0D" w:rsidRDefault="00585E0D" w:rsidP="00597BCD">
            <w:pPr>
              <w:pStyle w:val="Encabezado"/>
              <w:tabs>
                <w:tab w:val="left" w:pos="708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Asignatura / 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5E0D" w:rsidRDefault="00585E0D" w:rsidP="00597BCD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  <w:hideMark/>
          </w:tcPr>
          <w:p w:rsidR="00585E0D" w:rsidRDefault="00585E0D" w:rsidP="00597BCD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 / es</w:t>
            </w:r>
          </w:p>
        </w:tc>
      </w:tr>
      <w:tr w:rsidR="00585E0D" w:rsidTr="001E5660">
        <w:tc>
          <w:tcPr>
            <w:tcW w:w="294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E2" w:rsidRPr="005F65D0" w:rsidRDefault="00FD709D" w:rsidP="003C3B83">
            <w:pPr>
              <w:spacing w:before="40" w:after="40"/>
            </w:pPr>
            <w:r w:rsidRPr="005F65D0">
              <w:t>FOL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0D" w:rsidRPr="005F65D0" w:rsidRDefault="00D87C25" w:rsidP="001E5660">
            <w:pPr>
              <w:spacing w:before="40" w:after="40"/>
            </w:pPr>
            <w:r w:rsidRPr="005F65D0">
              <w:t>De 9’0</w:t>
            </w:r>
            <w:r w:rsidR="00FD709D">
              <w:t>0 a 1</w:t>
            </w:r>
            <w:r w:rsidR="004343EE">
              <w:t>0</w:t>
            </w:r>
            <w:r w:rsidR="001E5660" w:rsidRPr="005F65D0">
              <w:t>’0</w:t>
            </w:r>
            <w:r w:rsidR="002A32E2" w:rsidRPr="005F65D0">
              <w:t>0 h.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</w:tcPr>
          <w:p w:rsidR="00585E0D" w:rsidRPr="005F65D0" w:rsidRDefault="004343EE" w:rsidP="001E5660">
            <w:pPr>
              <w:spacing w:before="40" w:after="40"/>
            </w:pPr>
            <w:r w:rsidRPr="005F65D0">
              <w:t>Óscar G.</w:t>
            </w:r>
          </w:p>
        </w:tc>
      </w:tr>
      <w:tr w:rsidR="00585E0D" w:rsidTr="002A32E2">
        <w:tc>
          <w:tcPr>
            <w:tcW w:w="294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0D" w:rsidRPr="005F65D0" w:rsidRDefault="002A32E2" w:rsidP="00597BCD">
            <w:pPr>
              <w:spacing w:before="40" w:after="40"/>
            </w:pPr>
            <w:r w:rsidRPr="005F65D0">
              <w:t>ID Materiales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0D" w:rsidRPr="005F65D0" w:rsidRDefault="004343EE" w:rsidP="002A32E2">
            <w:pPr>
              <w:spacing w:before="40" w:after="40"/>
            </w:pPr>
            <w:r>
              <w:t>De 10’00 a 11’0</w:t>
            </w:r>
            <w:r w:rsidR="002A32E2" w:rsidRPr="005F65D0">
              <w:t>0 h.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585E0D" w:rsidRPr="005F65D0" w:rsidRDefault="002A32E2" w:rsidP="00597BCD">
            <w:pPr>
              <w:spacing w:before="40" w:after="40"/>
            </w:pPr>
            <w:r w:rsidRPr="005F65D0">
              <w:t>Manuel B.</w:t>
            </w:r>
          </w:p>
        </w:tc>
      </w:tr>
      <w:tr w:rsidR="002A32E2" w:rsidTr="002A32E2">
        <w:tc>
          <w:tcPr>
            <w:tcW w:w="2947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E2" w:rsidRPr="005F65D0" w:rsidRDefault="00FD709D" w:rsidP="002A32E2">
            <w:pPr>
              <w:spacing w:before="40" w:after="40"/>
            </w:pPr>
            <w:r w:rsidRPr="005F65D0">
              <w:t>Ilustración Vectorial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E2" w:rsidRPr="005F65D0" w:rsidRDefault="004343EE" w:rsidP="002A32E2">
            <w:pPr>
              <w:spacing w:before="40" w:after="40"/>
            </w:pPr>
            <w:r>
              <w:t>De 11</w:t>
            </w:r>
            <w:r w:rsidR="002A32E2" w:rsidRPr="005F65D0">
              <w:t>’30 a 13’30 h.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2A32E2" w:rsidRPr="005F65D0" w:rsidRDefault="004343EE" w:rsidP="002A32E2">
            <w:pPr>
              <w:spacing w:before="40" w:after="40"/>
            </w:pPr>
            <w:r>
              <w:t>Andrés V.</w:t>
            </w:r>
          </w:p>
        </w:tc>
      </w:tr>
    </w:tbl>
    <w:p w:rsidR="00585E0D" w:rsidRDefault="00585E0D" w:rsidP="00585E0D">
      <w:pPr>
        <w:pStyle w:val="Prrafodelista"/>
        <w:ind w:left="644"/>
      </w:pPr>
    </w:p>
    <w:tbl>
      <w:tblPr>
        <w:tblW w:w="946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7"/>
        <w:gridCol w:w="2552"/>
        <w:gridCol w:w="3969"/>
      </w:tblGrid>
      <w:tr w:rsidR="00585E0D" w:rsidTr="00597BCD">
        <w:trPr>
          <w:cantSplit/>
        </w:trPr>
        <w:tc>
          <w:tcPr>
            <w:tcW w:w="946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ABF8F"/>
            <w:hideMark/>
          </w:tcPr>
          <w:p w:rsidR="00585E0D" w:rsidRDefault="00984C2C" w:rsidP="004343EE">
            <w:pPr>
              <w:pStyle w:val="Ttulo1"/>
              <w:rPr>
                <w:sz w:val="28"/>
              </w:rPr>
            </w:pPr>
            <w:r>
              <w:rPr>
                <w:sz w:val="28"/>
              </w:rPr>
              <w:t>Día:</w:t>
            </w:r>
            <w:r>
              <w:rPr>
                <w:sz w:val="28"/>
              </w:rPr>
              <w:tab/>
            </w:r>
            <w:r w:rsidR="004343EE">
              <w:rPr>
                <w:sz w:val="28"/>
              </w:rPr>
              <w:t>LUNES</w:t>
            </w:r>
            <w:r w:rsidR="00387C68">
              <w:rPr>
                <w:sz w:val="28"/>
              </w:rPr>
              <w:t xml:space="preserve">  </w:t>
            </w:r>
            <w:r w:rsidR="003C3B83">
              <w:rPr>
                <w:sz w:val="28"/>
              </w:rPr>
              <w:tab/>
            </w:r>
            <w:r w:rsidR="003C3B83">
              <w:rPr>
                <w:sz w:val="28"/>
              </w:rPr>
              <w:tab/>
            </w:r>
            <w:r w:rsidR="00387C68">
              <w:rPr>
                <w:sz w:val="28"/>
              </w:rPr>
              <w:t xml:space="preserve">        </w:t>
            </w:r>
            <w:r w:rsidR="004343EE">
              <w:rPr>
                <w:sz w:val="28"/>
              </w:rPr>
              <w:t>4</w:t>
            </w:r>
            <w:r w:rsidR="003C3B83">
              <w:rPr>
                <w:sz w:val="28"/>
              </w:rPr>
              <w:t xml:space="preserve"> </w:t>
            </w:r>
            <w:r w:rsidR="00585E0D">
              <w:rPr>
                <w:sz w:val="28"/>
              </w:rPr>
              <w:t>de Septiembre de 20</w:t>
            </w:r>
            <w:r w:rsidR="003C3B83">
              <w:rPr>
                <w:sz w:val="28"/>
              </w:rPr>
              <w:t>2</w:t>
            </w:r>
            <w:r w:rsidR="004343EE">
              <w:rPr>
                <w:sz w:val="28"/>
              </w:rPr>
              <w:t>3</w:t>
            </w:r>
          </w:p>
        </w:tc>
      </w:tr>
      <w:tr w:rsidR="00585E0D" w:rsidTr="002A32E2">
        <w:tc>
          <w:tcPr>
            <w:tcW w:w="2947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5E0D" w:rsidRDefault="00585E0D" w:rsidP="00597BCD">
            <w:pPr>
              <w:pStyle w:val="Encabezado"/>
              <w:tabs>
                <w:tab w:val="left" w:pos="708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Asignatura / 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5E0D" w:rsidRDefault="00585E0D" w:rsidP="00597BCD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  <w:hideMark/>
          </w:tcPr>
          <w:p w:rsidR="00585E0D" w:rsidRDefault="00585E0D" w:rsidP="00597BCD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 / es</w:t>
            </w:r>
          </w:p>
        </w:tc>
      </w:tr>
      <w:tr w:rsidR="00585E0D" w:rsidTr="001E5660">
        <w:tc>
          <w:tcPr>
            <w:tcW w:w="294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E2" w:rsidRPr="005F65D0" w:rsidRDefault="002A32E2" w:rsidP="003C3B83">
            <w:pPr>
              <w:spacing w:before="40" w:after="40"/>
            </w:pPr>
            <w:r w:rsidRPr="005F65D0">
              <w:t xml:space="preserve">Tratamiento de </w:t>
            </w:r>
            <w:r w:rsidR="003C3B83" w:rsidRPr="005F65D0">
              <w:t>Imagen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0D" w:rsidRPr="005F65D0" w:rsidRDefault="001E5660" w:rsidP="001E5660">
            <w:pPr>
              <w:spacing w:before="40" w:after="40"/>
            </w:pPr>
            <w:r w:rsidRPr="005F65D0">
              <w:t>De 8’30 a 11’0</w:t>
            </w:r>
            <w:r w:rsidR="002A32E2" w:rsidRPr="005F65D0">
              <w:t>0 h.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B27829" w:rsidRPr="005F65D0" w:rsidRDefault="003C3B83" w:rsidP="001E5660">
            <w:pPr>
              <w:spacing w:before="40" w:after="40"/>
            </w:pPr>
            <w:r w:rsidRPr="005F65D0">
              <w:t>Andrés V</w:t>
            </w:r>
          </w:p>
        </w:tc>
      </w:tr>
      <w:tr w:rsidR="002A32E2" w:rsidTr="002A32E2">
        <w:tc>
          <w:tcPr>
            <w:tcW w:w="2947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2A32E2" w:rsidRPr="005F65D0" w:rsidRDefault="00D87C25" w:rsidP="002A32E2">
            <w:pPr>
              <w:spacing w:before="40" w:after="40"/>
            </w:pPr>
            <w:r w:rsidRPr="005F65D0">
              <w:t>Tratamiento de Textos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2A32E2" w:rsidRPr="005F65D0" w:rsidRDefault="001E5660" w:rsidP="002A32E2">
            <w:pPr>
              <w:spacing w:before="40" w:after="40"/>
            </w:pPr>
            <w:r w:rsidRPr="005F65D0">
              <w:t>De 11’3</w:t>
            </w:r>
            <w:r w:rsidR="002A32E2" w:rsidRPr="005F65D0">
              <w:t>0 a 13’30 h.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A32E2" w:rsidRPr="005F65D0" w:rsidRDefault="003C3B83" w:rsidP="002A32E2">
            <w:pPr>
              <w:spacing w:before="40" w:after="40"/>
            </w:pPr>
            <w:r w:rsidRPr="005F65D0">
              <w:t>Isabel M.</w:t>
            </w:r>
          </w:p>
        </w:tc>
      </w:tr>
    </w:tbl>
    <w:p w:rsidR="00585E0D" w:rsidRDefault="00585E0D" w:rsidP="00585E0D">
      <w:pPr>
        <w:pStyle w:val="Prrafodelista"/>
        <w:ind w:left="644"/>
      </w:pPr>
    </w:p>
    <w:p w:rsidR="00387C68" w:rsidRDefault="00387C68" w:rsidP="003C3B83">
      <w:pPr>
        <w:pStyle w:val="Prrafodelista"/>
        <w:numPr>
          <w:ilvl w:val="0"/>
          <w:numId w:val="3"/>
        </w:numPr>
      </w:pPr>
      <w:r>
        <w:t>Los exámenes se realizarán en las aulas de ciclo formativo.</w:t>
      </w:r>
    </w:p>
    <w:p w:rsidR="000261D6" w:rsidRDefault="000261D6" w:rsidP="000261D6">
      <w:pPr>
        <w:pStyle w:val="Prrafodelista"/>
        <w:numPr>
          <w:ilvl w:val="0"/>
          <w:numId w:val="3"/>
        </w:numPr>
      </w:pPr>
      <w:r>
        <w:t xml:space="preserve">La entrega de notas a los alumnos será el día </w:t>
      </w:r>
      <w:r w:rsidR="004343EE">
        <w:t>6 de septiembre, MIÉRCOLES</w:t>
      </w:r>
      <w:r>
        <w:t xml:space="preserve"> en horario de 10’00 h. a 11’00 h.</w:t>
      </w:r>
    </w:p>
    <w:p w:rsidR="000261D6" w:rsidRDefault="000261D6" w:rsidP="000261D6">
      <w:pPr>
        <w:pStyle w:val="Prrafodelista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3B4C77B8" wp14:editId="7F99A5BB">
            <wp:simplePos x="0" y="0"/>
            <wp:positionH relativeFrom="column">
              <wp:posOffset>5435600</wp:posOffset>
            </wp:positionH>
            <wp:positionV relativeFrom="paragraph">
              <wp:posOffset>243857</wp:posOffset>
            </wp:positionV>
            <wp:extent cx="1150620" cy="971550"/>
            <wp:effectExtent l="19050" t="0" r="0" b="0"/>
            <wp:wrapNone/>
            <wp:docPr id="2" name="Imagen 2" descr="Sello Jefatura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lo Jefatura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43EE">
        <w:t>Las aclaraciones serán el día 7, jueves</w:t>
      </w:r>
      <w:r>
        <w:t>, y las p</w:t>
      </w:r>
      <w:r w:rsidR="004343EE">
        <w:t>osibles reclamaciones los días 7, jueves</w:t>
      </w:r>
      <w:r w:rsidR="009D693E">
        <w:t xml:space="preserve"> y 8, vierne</w:t>
      </w:r>
      <w:r>
        <w:t>s, de septiembre, en horario de 10’00 a 12’30 h.</w:t>
      </w:r>
    </w:p>
    <w:p w:rsidR="003C3B83" w:rsidRDefault="003C3B83" w:rsidP="000261D6">
      <w:pPr>
        <w:pStyle w:val="Prrafodelista"/>
        <w:ind w:left="644"/>
      </w:pPr>
    </w:p>
    <w:p w:rsidR="00585E0D" w:rsidRDefault="00585E0D" w:rsidP="003C3B83">
      <w:pPr>
        <w:ind w:left="641"/>
      </w:pPr>
    </w:p>
    <w:p w:rsidR="00585E0D" w:rsidRDefault="00585E0D" w:rsidP="00585E0D"/>
    <w:p w:rsidR="00585E0D" w:rsidRDefault="00585E0D" w:rsidP="00585E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Jefatura de Estudios</w:t>
      </w:r>
    </w:p>
    <w:p w:rsidR="00585E0D" w:rsidRDefault="0018721A" w:rsidP="00585E0D"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4044461</wp:posOffset>
            </wp:positionH>
            <wp:positionV relativeFrom="paragraph">
              <wp:posOffset>60374</wp:posOffset>
            </wp:positionV>
            <wp:extent cx="1160145" cy="434975"/>
            <wp:effectExtent l="0" t="0" r="1905" b="3175"/>
            <wp:wrapTight wrapText="bothSides">
              <wp:wrapPolygon edited="0">
                <wp:start x="0" y="0"/>
                <wp:lineTo x="0" y="20812"/>
                <wp:lineTo x="21281" y="20812"/>
                <wp:lineTo x="21281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E0D" w:rsidRDefault="0018721A" w:rsidP="0018721A">
      <w:pPr>
        <w:tabs>
          <w:tab w:val="left" w:pos="7200"/>
        </w:tabs>
      </w:pPr>
      <w:r>
        <w:tab/>
      </w:r>
    </w:p>
    <w:p w:rsidR="00585E0D" w:rsidRDefault="00585E0D" w:rsidP="00585E0D"/>
    <w:p w:rsidR="00585E0D" w:rsidRDefault="000261D6" w:rsidP="00585E0D">
      <w:r>
        <w:tab/>
      </w:r>
      <w:r w:rsidR="009D693E">
        <w:t>Salamanca a 27</w:t>
      </w:r>
      <w:r>
        <w:t xml:space="preserve"> </w:t>
      </w:r>
      <w:r w:rsidR="00984C2C">
        <w:t xml:space="preserve">de junio </w:t>
      </w:r>
      <w:r w:rsidR="009D693E">
        <w:t>de 2023</w:t>
      </w:r>
      <w:bookmarkStart w:id="0" w:name="_GoBack"/>
      <w:bookmarkEnd w:id="0"/>
      <w:r w:rsidR="00585E0D">
        <w:tab/>
      </w:r>
      <w:r w:rsidR="00585E0D">
        <w:tab/>
      </w:r>
      <w:r w:rsidR="00585E0D">
        <w:tab/>
        <w:t>Fdo.: Francisco de Asís Testón</w:t>
      </w:r>
    </w:p>
    <w:p w:rsidR="00585E0D" w:rsidRDefault="00585E0D" w:rsidP="00585E0D"/>
    <w:p w:rsidR="0099484F" w:rsidRPr="0099484F" w:rsidRDefault="0099484F" w:rsidP="0099484F"/>
    <w:sectPr w:rsidR="0099484F" w:rsidRPr="0099484F" w:rsidSect="00387C68">
      <w:headerReference w:type="default" r:id="rId10"/>
      <w:pgSz w:w="11906" w:h="16838"/>
      <w:pgMar w:top="624" w:right="1701" w:bottom="425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97" w:rsidRDefault="000B4497">
      <w:r>
        <w:separator/>
      </w:r>
    </w:p>
  </w:endnote>
  <w:endnote w:type="continuationSeparator" w:id="0">
    <w:p w:rsidR="000B4497" w:rsidRDefault="000B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97" w:rsidRDefault="000B4497">
      <w:r>
        <w:separator/>
      </w:r>
    </w:p>
  </w:footnote>
  <w:footnote w:type="continuationSeparator" w:id="0">
    <w:p w:rsidR="000B4497" w:rsidRDefault="000B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AE" w:rsidRPr="00220504" w:rsidRDefault="00D26D65" w:rsidP="00BE7AAE">
    <w:pPr>
      <w:pStyle w:val="Encabezado"/>
      <w:tabs>
        <w:tab w:val="clear" w:pos="4252"/>
        <w:tab w:val="clear" w:pos="8504"/>
        <w:tab w:val="left" w:pos="2268"/>
      </w:tabs>
      <w:rPr>
        <w:rFonts w:ascii="Arial Narrow" w:hAnsi="Arial Narrow"/>
        <w:b/>
        <w:spacing w:val="22"/>
        <w:sz w:val="16"/>
      </w:rPr>
    </w:pPr>
    <w:r>
      <w:rPr>
        <w:rFonts w:ascii="Arial Narrow" w:hAnsi="Arial Narrow"/>
        <w:b/>
        <w:sz w:val="17"/>
      </w:rPr>
      <w:tab/>
    </w:r>
  </w:p>
  <w:p w:rsidR="00D26D65" w:rsidRPr="00220504" w:rsidRDefault="00D26D65" w:rsidP="00A951E4">
    <w:pPr>
      <w:pStyle w:val="Encabezado"/>
      <w:tabs>
        <w:tab w:val="clear" w:pos="4252"/>
        <w:tab w:val="clear" w:pos="8504"/>
        <w:tab w:val="left" w:pos="2268"/>
      </w:tabs>
      <w:rPr>
        <w:rFonts w:ascii="Arial Narrow" w:hAnsi="Arial Narrow"/>
        <w:b/>
        <w:spacing w:val="22"/>
        <w:sz w:val="16"/>
      </w:rPr>
    </w:pPr>
  </w:p>
  <w:p w:rsidR="00D26D65" w:rsidRDefault="00BE7AAE" w:rsidP="00A951E4">
    <w:pPr>
      <w:pStyle w:val="Encabezado"/>
      <w:tabs>
        <w:tab w:val="left" w:pos="2268"/>
      </w:tabs>
      <w:ind w:left="2268"/>
    </w:pPr>
    <w:r w:rsidRPr="00BE7AAE">
      <w:rPr>
        <w:noProof/>
      </w:rPr>
      <w:drawing>
        <wp:anchor distT="0" distB="0" distL="114300" distR="114300" simplePos="0" relativeHeight="251659264" behindDoc="0" locked="0" layoutInCell="1" allowOverlap="1" wp14:anchorId="0BBAD943" wp14:editId="1A2D8854">
          <wp:simplePos x="0" y="0"/>
          <wp:positionH relativeFrom="column">
            <wp:posOffset>-244475</wp:posOffset>
          </wp:positionH>
          <wp:positionV relativeFrom="paragraph">
            <wp:posOffset>-179705</wp:posOffset>
          </wp:positionV>
          <wp:extent cx="1999755" cy="561975"/>
          <wp:effectExtent l="0" t="0" r="63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ducereC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75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7AAE" w:rsidRDefault="00BE7AAE" w:rsidP="00A951E4">
    <w:pPr>
      <w:pStyle w:val="Encabezado"/>
      <w:tabs>
        <w:tab w:val="left" w:pos="2268"/>
      </w:tabs>
      <w:ind w:left="2268"/>
    </w:pPr>
  </w:p>
  <w:p w:rsidR="00BE7AAE" w:rsidRDefault="00BE7AAE" w:rsidP="00A951E4">
    <w:pPr>
      <w:pStyle w:val="Encabezado"/>
      <w:tabs>
        <w:tab w:val="left" w:pos="2268"/>
      </w:tabs>
      <w:ind w:left="2268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-353695</wp:posOffset>
              </wp:positionH>
              <wp:positionV relativeFrom="paragraph">
                <wp:posOffset>244474</wp:posOffset>
              </wp:positionV>
              <wp:extent cx="6814185" cy="0"/>
              <wp:effectExtent l="0" t="0" r="5715" b="0"/>
              <wp:wrapNone/>
              <wp:docPr id="19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41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44B66" id="Conector recto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85pt,19.25pt" to="508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" strokecolor="#5b9bd5 [3204]" strokeweight=".5pt">
              <v:stroke joinstyle="miter"/>
              <o:lock v:ext="edit" shapetype="f"/>
            </v:line>
          </w:pict>
        </mc:Fallback>
      </mc:AlternateContent>
    </w:r>
  </w:p>
  <w:p w:rsidR="00BE7AAE" w:rsidRPr="00E371E8" w:rsidRDefault="00BE7AAE" w:rsidP="00A951E4">
    <w:pPr>
      <w:pStyle w:val="Encabezado"/>
      <w:tabs>
        <w:tab w:val="left" w:pos="2268"/>
      </w:tabs>
      <w:ind w:left="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537"/>
    <w:multiLevelType w:val="hybridMultilevel"/>
    <w:tmpl w:val="0E1EDD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647D2"/>
    <w:multiLevelType w:val="hybridMultilevel"/>
    <w:tmpl w:val="548C04CA"/>
    <w:lvl w:ilvl="0" w:tplc="0C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7C33738"/>
    <w:multiLevelType w:val="hybridMultilevel"/>
    <w:tmpl w:val="0E1EDD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B4"/>
    <w:rsid w:val="000009F1"/>
    <w:rsid w:val="00003A1E"/>
    <w:rsid w:val="000076F6"/>
    <w:rsid w:val="0001300D"/>
    <w:rsid w:val="000225A0"/>
    <w:rsid w:val="0002324F"/>
    <w:rsid w:val="000249B9"/>
    <w:rsid w:val="00024F64"/>
    <w:rsid w:val="000261D6"/>
    <w:rsid w:val="00032230"/>
    <w:rsid w:val="0003450E"/>
    <w:rsid w:val="00035E21"/>
    <w:rsid w:val="00040104"/>
    <w:rsid w:val="00043EFE"/>
    <w:rsid w:val="0004552D"/>
    <w:rsid w:val="00050184"/>
    <w:rsid w:val="00050401"/>
    <w:rsid w:val="00063DC1"/>
    <w:rsid w:val="000642E0"/>
    <w:rsid w:val="000675A3"/>
    <w:rsid w:val="000706F7"/>
    <w:rsid w:val="00070973"/>
    <w:rsid w:val="0007340D"/>
    <w:rsid w:val="0007784F"/>
    <w:rsid w:val="00081786"/>
    <w:rsid w:val="0008456B"/>
    <w:rsid w:val="000862F8"/>
    <w:rsid w:val="000866A5"/>
    <w:rsid w:val="00090CD0"/>
    <w:rsid w:val="00091040"/>
    <w:rsid w:val="00092190"/>
    <w:rsid w:val="00092BB3"/>
    <w:rsid w:val="000946B0"/>
    <w:rsid w:val="00094911"/>
    <w:rsid w:val="000968D2"/>
    <w:rsid w:val="000A2A19"/>
    <w:rsid w:val="000A468B"/>
    <w:rsid w:val="000B06FC"/>
    <w:rsid w:val="000B1533"/>
    <w:rsid w:val="000B3710"/>
    <w:rsid w:val="000B4497"/>
    <w:rsid w:val="000B768C"/>
    <w:rsid w:val="000C2B8E"/>
    <w:rsid w:val="000C5A44"/>
    <w:rsid w:val="000D00D1"/>
    <w:rsid w:val="000D0D23"/>
    <w:rsid w:val="000E5184"/>
    <w:rsid w:val="000E6A59"/>
    <w:rsid w:val="000F090E"/>
    <w:rsid w:val="000F3510"/>
    <w:rsid w:val="000F741E"/>
    <w:rsid w:val="00101E8D"/>
    <w:rsid w:val="001048BC"/>
    <w:rsid w:val="00107F82"/>
    <w:rsid w:val="00110B81"/>
    <w:rsid w:val="00111085"/>
    <w:rsid w:val="0011432B"/>
    <w:rsid w:val="00121045"/>
    <w:rsid w:val="001250F0"/>
    <w:rsid w:val="0012686E"/>
    <w:rsid w:val="0013085B"/>
    <w:rsid w:val="00132F11"/>
    <w:rsid w:val="001364FB"/>
    <w:rsid w:val="00143038"/>
    <w:rsid w:val="00143797"/>
    <w:rsid w:val="001442DE"/>
    <w:rsid w:val="001443A7"/>
    <w:rsid w:val="001501C5"/>
    <w:rsid w:val="0015188D"/>
    <w:rsid w:val="00151E12"/>
    <w:rsid w:val="00152D88"/>
    <w:rsid w:val="001542FA"/>
    <w:rsid w:val="00154C63"/>
    <w:rsid w:val="00157618"/>
    <w:rsid w:val="001617E3"/>
    <w:rsid w:val="00164E90"/>
    <w:rsid w:val="0016513F"/>
    <w:rsid w:val="00166A15"/>
    <w:rsid w:val="00167438"/>
    <w:rsid w:val="00175E43"/>
    <w:rsid w:val="00180499"/>
    <w:rsid w:val="001808F5"/>
    <w:rsid w:val="0018526F"/>
    <w:rsid w:val="0018721A"/>
    <w:rsid w:val="00187EA4"/>
    <w:rsid w:val="00187FC4"/>
    <w:rsid w:val="00195B50"/>
    <w:rsid w:val="001A3DC9"/>
    <w:rsid w:val="001A45C8"/>
    <w:rsid w:val="001A6A91"/>
    <w:rsid w:val="001C5931"/>
    <w:rsid w:val="001C62DD"/>
    <w:rsid w:val="001C74E0"/>
    <w:rsid w:val="001D169C"/>
    <w:rsid w:val="001D3DC7"/>
    <w:rsid w:val="001E5660"/>
    <w:rsid w:val="001E7711"/>
    <w:rsid w:val="001F7EA0"/>
    <w:rsid w:val="00204014"/>
    <w:rsid w:val="00211250"/>
    <w:rsid w:val="002143CC"/>
    <w:rsid w:val="00215BF6"/>
    <w:rsid w:val="00220504"/>
    <w:rsid w:val="00221FE7"/>
    <w:rsid w:val="002246AE"/>
    <w:rsid w:val="00224A67"/>
    <w:rsid w:val="00226BED"/>
    <w:rsid w:val="0022789B"/>
    <w:rsid w:val="00230BAC"/>
    <w:rsid w:val="002325DD"/>
    <w:rsid w:val="00233B5E"/>
    <w:rsid w:val="00242A91"/>
    <w:rsid w:val="00243E32"/>
    <w:rsid w:val="0024495E"/>
    <w:rsid w:val="002449CC"/>
    <w:rsid w:val="00245AFC"/>
    <w:rsid w:val="00247F10"/>
    <w:rsid w:val="00257806"/>
    <w:rsid w:val="00264315"/>
    <w:rsid w:val="00270E63"/>
    <w:rsid w:val="00271572"/>
    <w:rsid w:val="00272620"/>
    <w:rsid w:val="00280C64"/>
    <w:rsid w:val="00283B97"/>
    <w:rsid w:val="00283DDD"/>
    <w:rsid w:val="002843BB"/>
    <w:rsid w:val="00286BA3"/>
    <w:rsid w:val="00297CDD"/>
    <w:rsid w:val="002A27E8"/>
    <w:rsid w:val="002A32E2"/>
    <w:rsid w:val="002B1895"/>
    <w:rsid w:val="002B4AD4"/>
    <w:rsid w:val="002B6000"/>
    <w:rsid w:val="002B7DAB"/>
    <w:rsid w:val="002E076E"/>
    <w:rsid w:val="002E2EAA"/>
    <w:rsid w:val="002E4843"/>
    <w:rsid w:val="002F1628"/>
    <w:rsid w:val="002F2222"/>
    <w:rsid w:val="002F5659"/>
    <w:rsid w:val="002F64B9"/>
    <w:rsid w:val="002F702F"/>
    <w:rsid w:val="00301800"/>
    <w:rsid w:val="0030747C"/>
    <w:rsid w:val="00311DEB"/>
    <w:rsid w:val="003126D0"/>
    <w:rsid w:val="00313353"/>
    <w:rsid w:val="003139A4"/>
    <w:rsid w:val="0031429A"/>
    <w:rsid w:val="00316398"/>
    <w:rsid w:val="00317417"/>
    <w:rsid w:val="003206C6"/>
    <w:rsid w:val="003226A8"/>
    <w:rsid w:val="00330ECA"/>
    <w:rsid w:val="0034264C"/>
    <w:rsid w:val="0034465E"/>
    <w:rsid w:val="0034612B"/>
    <w:rsid w:val="00353E26"/>
    <w:rsid w:val="00354451"/>
    <w:rsid w:val="00362C97"/>
    <w:rsid w:val="003664DA"/>
    <w:rsid w:val="00366BC3"/>
    <w:rsid w:val="00370664"/>
    <w:rsid w:val="003804BC"/>
    <w:rsid w:val="00380752"/>
    <w:rsid w:val="00380E3C"/>
    <w:rsid w:val="0038273B"/>
    <w:rsid w:val="003837BC"/>
    <w:rsid w:val="003842BE"/>
    <w:rsid w:val="0038548A"/>
    <w:rsid w:val="00387C68"/>
    <w:rsid w:val="00394F77"/>
    <w:rsid w:val="003A3FB7"/>
    <w:rsid w:val="003A7F00"/>
    <w:rsid w:val="003B0B1C"/>
    <w:rsid w:val="003B1F7B"/>
    <w:rsid w:val="003C088C"/>
    <w:rsid w:val="003C3B83"/>
    <w:rsid w:val="003C3F04"/>
    <w:rsid w:val="003C7C81"/>
    <w:rsid w:val="003D3D71"/>
    <w:rsid w:val="003D7955"/>
    <w:rsid w:val="003E6846"/>
    <w:rsid w:val="003F177F"/>
    <w:rsid w:val="003F6B4B"/>
    <w:rsid w:val="003F76D7"/>
    <w:rsid w:val="0040116B"/>
    <w:rsid w:val="00401440"/>
    <w:rsid w:val="0040709D"/>
    <w:rsid w:val="00412A0E"/>
    <w:rsid w:val="00416166"/>
    <w:rsid w:val="004343EE"/>
    <w:rsid w:val="0043526A"/>
    <w:rsid w:val="00435B50"/>
    <w:rsid w:val="00435E58"/>
    <w:rsid w:val="00437388"/>
    <w:rsid w:val="00441BA4"/>
    <w:rsid w:val="00454900"/>
    <w:rsid w:val="004549D9"/>
    <w:rsid w:val="004559A4"/>
    <w:rsid w:val="00455A9A"/>
    <w:rsid w:val="0045738D"/>
    <w:rsid w:val="00461BEF"/>
    <w:rsid w:val="00463CD5"/>
    <w:rsid w:val="004644FB"/>
    <w:rsid w:val="00465811"/>
    <w:rsid w:val="00473D4D"/>
    <w:rsid w:val="00474652"/>
    <w:rsid w:val="004805E3"/>
    <w:rsid w:val="004807DF"/>
    <w:rsid w:val="004846CD"/>
    <w:rsid w:val="0048587C"/>
    <w:rsid w:val="00490152"/>
    <w:rsid w:val="0049476A"/>
    <w:rsid w:val="004A28ED"/>
    <w:rsid w:val="004A5729"/>
    <w:rsid w:val="004A7C1F"/>
    <w:rsid w:val="004C1234"/>
    <w:rsid w:val="004C286F"/>
    <w:rsid w:val="004C5A9C"/>
    <w:rsid w:val="004D1AA4"/>
    <w:rsid w:val="004D3EDC"/>
    <w:rsid w:val="004D4107"/>
    <w:rsid w:val="004D571B"/>
    <w:rsid w:val="004E2976"/>
    <w:rsid w:val="004E2DA6"/>
    <w:rsid w:val="004E7955"/>
    <w:rsid w:val="004E7C3C"/>
    <w:rsid w:val="004F7B9E"/>
    <w:rsid w:val="005005AA"/>
    <w:rsid w:val="005035B2"/>
    <w:rsid w:val="00503747"/>
    <w:rsid w:val="00504825"/>
    <w:rsid w:val="0050779F"/>
    <w:rsid w:val="00507E07"/>
    <w:rsid w:val="00510097"/>
    <w:rsid w:val="00511BB6"/>
    <w:rsid w:val="0051261A"/>
    <w:rsid w:val="0051279E"/>
    <w:rsid w:val="00514F3C"/>
    <w:rsid w:val="00516063"/>
    <w:rsid w:val="005173DF"/>
    <w:rsid w:val="00523DF8"/>
    <w:rsid w:val="00533477"/>
    <w:rsid w:val="00536E1E"/>
    <w:rsid w:val="0053799B"/>
    <w:rsid w:val="005436F4"/>
    <w:rsid w:val="00553CFA"/>
    <w:rsid w:val="00555AB3"/>
    <w:rsid w:val="00562EDF"/>
    <w:rsid w:val="0056349A"/>
    <w:rsid w:val="00570FF0"/>
    <w:rsid w:val="00574AE2"/>
    <w:rsid w:val="00574CDC"/>
    <w:rsid w:val="00575446"/>
    <w:rsid w:val="00576FF0"/>
    <w:rsid w:val="005807B5"/>
    <w:rsid w:val="00584CB3"/>
    <w:rsid w:val="00585E0D"/>
    <w:rsid w:val="00587582"/>
    <w:rsid w:val="005915BD"/>
    <w:rsid w:val="0059267D"/>
    <w:rsid w:val="00592A4C"/>
    <w:rsid w:val="005942B3"/>
    <w:rsid w:val="005962C7"/>
    <w:rsid w:val="00596C7D"/>
    <w:rsid w:val="005A4547"/>
    <w:rsid w:val="005A4E6C"/>
    <w:rsid w:val="005B00C0"/>
    <w:rsid w:val="005B4377"/>
    <w:rsid w:val="005B725D"/>
    <w:rsid w:val="005C0A5E"/>
    <w:rsid w:val="005C0F08"/>
    <w:rsid w:val="005C53AE"/>
    <w:rsid w:val="005D0F03"/>
    <w:rsid w:val="005D5A74"/>
    <w:rsid w:val="005D706A"/>
    <w:rsid w:val="005D7A8D"/>
    <w:rsid w:val="005E1E1B"/>
    <w:rsid w:val="005E3053"/>
    <w:rsid w:val="005E3636"/>
    <w:rsid w:val="005E65D3"/>
    <w:rsid w:val="005F045A"/>
    <w:rsid w:val="005F65D0"/>
    <w:rsid w:val="00603696"/>
    <w:rsid w:val="00603918"/>
    <w:rsid w:val="006056D9"/>
    <w:rsid w:val="00610845"/>
    <w:rsid w:val="006135CC"/>
    <w:rsid w:val="00615D5D"/>
    <w:rsid w:val="00626028"/>
    <w:rsid w:val="00640676"/>
    <w:rsid w:val="0064335F"/>
    <w:rsid w:val="00644603"/>
    <w:rsid w:val="00644A02"/>
    <w:rsid w:val="00647558"/>
    <w:rsid w:val="00650C72"/>
    <w:rsid w:val="00652FA5"/>
    <w:rsid w:val="0066163B"/>
    <w:rsid w:val="00663A45"/>
    <w:rsid w:val="006707D9"/>
    <w:rsid w:val="00680F0E"/>
    <w:rsid w:val="00682183"/>
    <w:rsid w:val="006822EC"/>
    <w:rsid w:val="0068415B"/>
    <w:rsid w:val="0068439C"/>
    <w:rsid w:val="006854E4"/>
    <w:rsid w:val="006864E8"/>
    <w:rsid w:val="006875EE"/>
    <w:rsid w:val="006907BC"/>
    <w:rsid w:val="00696A24"/>
    <w:rsid w:val="006A04BB"/>
    <w:rsid w:val="006A25D5"/>
    <w:rsid w:val="006A65B7"/>
    <w:rsid w:val="006B25ED"/>
    <w:rsid w:val="006B3764"/>
    <w:rsid w:val="006B47EF"/>
    <w:rsid w:val="006B501C"/>
    <w:rsid w:val="006B5299"/>
    <w:rsid w:val="006B540B"/>
    <w:rsid w:val="006B7752"/>
    <w:rsid w:val="006C01E0"/>
    <w:rsid w:val="006C120B"/>
    <w:rsid w:val="006C1492"/>
    <w:rsid w:val="006C3886"/>
    <w:rsid w:val="006C7010"/>
    <w:rsid w:val="006D423A"/>
    <w:rsid w:val="006D546C"/>
    <w:rsid w:val="006D70B4"/>
    <w:rsid w:val="006D7C6F"/>
    <w:rsid w:val="006E0762"/>
    <w:rsid w:val="006E091E"/>
    <w:rsid w:val="006E5614"/>
    <w:rsid w:val="006E7752"/>
    <w:rsid w:val="006F4A07"/>
    <w:rsid w:val="006F4D4A"/>
    <w:rsid w:val="006F7A5B"/>
    <w:rsid w:val="007008A4"/>
    <w:rsid w:val="00721E49"/>
    <w:rsid w:val="00727042"/>
    <w:rsid w:val="00727991"/>
    <w:rsid w:val="0073022E"/>
    <w:rsid w:val="00735FA7"/>
    <w:rsid w:val="00736D33"/>
    <w:rsid w:val="00743FED"/>
    <w:rsid w:val="007442E1"/>
    <w:rsid w:val="00755322"/>
    <w:rsid w:val="0076271E"/>
    <w:rsid w:val="007635FB"/>
    <w:rsid w:val="0076465F"/>
    <w:rsid w:val="007677C3"/>
    <w:rsid w:val="007717F6"/>
    <w:rsid w:val="007721D4"/>
    <w:rsid w:val="00774774"/>
    <w:rsid w:val="007759DC"/>
    <w:rsid w:val="007759EF"/>
    <w:rsid w:val="00780B1E"/>
    <w:rsid w:val="00782090"/>
    <w:rsid w:val="0078521F"/>
    <w:rsid w:val="00785422"/>
    <w:rsid w:val="007879A0"/>
    <w:rsid w:val="00787F88"/>
    <w:rsid w:val="007929F1"/>
    <w:rsid w:val="007A0F54"/>
    <w:rsid w:val="007B11C2"/>
    <w:rsid w:val="007B130E"/>
    <w:rsid w:val="007B13A3"/>
    <w:rsid w:val="007B5123"/>
    <w:rsid w:val="007B533E"/>
    <w:rsid w:val="007B5D25"/>
    <w:rsid w:val="007B6754"/>
    <w:rsid w:val="007B682A"/>
    <w:rsid w:val="007C3BE1"/>
    <w:rsid w:val="007D5881"/>
    <w:rsid w:val="007D7F46"/>
    <w:rsid w:val="007E0966"/>
    <w:rsid w:val="007F0019"/>
    <w:rsid w:val="007F220C"/>
    <w:rsid w:val="007F2972"/>
    <w:rsid w:val="007F2C41"/>
    <w:rsid w:val="007F2D57"/>
    <w:rsid w:val="007F3232"/>
    <w:rsid w:val="007F5376"/>
    <w:rsid w:val="008027AE"/>
    <w:rsid w:val="008038C3"/>
    <w:rsid w:val="0080396A"/>
    <w:rsid w:val="008050BC"/>
    <w:rsid w:val="00807E15"/>
    <w:rsid w:val="00815E72"/>
    <w:rsid w:val="00816766"/>
    <w:rsid w:val="00820F8F"/>
    <w:rsid w:val="00824622"/>
    <w:rsid w:val="0083198E"/>
    <w:rsid w:val="0083298B"/>
    <w:rsid w:val="00832F1C"/>
    <w:rsid w:val="00833AC0"/>
    <w:rsid w:val="00834892"/>
    <w:rsid w:val="008367C2"/>
    <w:rsid w:val="00850131"/>
    <w:rsid w:val="008515EB"/>
    <w:rsid w:val="00852453"/>
    <w:rsid w:val="008546CB"/>
    <w:rsid w:val="0085641F"/>
    <w:rsid w:val="00862E15"/>
    <w:rsid w:val="00864EB8"/>
    <w:rsid w:val="008662F8"/>
    <w:rsid w:val="00871AB0"/>
    <w:rsid w:val="00880FD9"/>
    <w:rsid w:val="00881ECC"/>
    <w:rsid w:val="00884578"/>
    <w:rsid w:val="0089392F"/>
    <w:rsid w:val="00896F31"/>
    <w:rsid w:val="008A04A1"/>
    <w:rsid w:val="008A3E8F"/>
    <w:rsid w:val="008A42DE"/>
    <w:rsid w:val="008A4E92"/>
    <w:rsid w:val="008B5F72"/>
    <w:rsid w:val="008B61B4"/>
    <w:rsid w:val="008B65AF"/>
    <w:rsid w:val="008C4620"/>
    <w:rsid w:val="008C7F07"/>
    <w:rsid w:val="008E1142"/>
    <w:rsid w:val="008E2420"/>
    <w:rsid w:val="008E79BF"/>
    <w:rsid w:val="008F0409"/>
    <w:rsid w:val="00901530"/>
    <w:rsid w:val="00901A6E"/>
    <w:rsid w:val="00903739"/>
    <w:rsid w:val="00907CB8"/>
    <w:rsid w:val="00907FB9"/>
    <w:rsid w:val="009129EA"/>
    <w:rsid w:val="00914701"/>
    <w:rsid w:val="00924720"/>
    <w:rsid w:val="00926842"/>
    <w:rsid w:val="00930458"/>
    <w:rsid w:val="0093267F"/>
    <w:rsid w:val="0094088A"/>
    <w:rsid w:val="00950655"/>
    <w:rsid w:val="00953601"/>
    <w:rsid w:val="00953D7D"/>
    <w:rsid w:val="009547E2"/>
    <w:rsid w:val="00955B7A"/>
    <w:rsid w:val="009569BA"/>
    <w:rsid w:val="009575D7"/>
    <w:rsid w:val="00957F64"/>
    <w:rsid w:val="009647E0"/>
    <w:rsid w:val="00965CA1"/>
    <w:rsid w:val="00966A5B"/>
    <w:rsid w:val="009676A5"/>
    <w:rsid w:val="009676F9"/>
    <w:rsid w:val="009707DF"/>
    <w:rsid w:val="00970C7B"/>
    <w:rsid w:val="0097317A"/>
    <w:rsid w:val="00976154"/>
    <w:rsid w:val="009779FC"/>
    <w:rsid w:val="00980690"/>
    <w:rsid w:val="00983795"/>
    <w:rsid w:val="00984C2C"/>
    <w:rsid w:val="0098548A"/>
    <w:rsid w:val="0098749D"/>
    <w:rsid w:val="00987A58"/>
    <w:rsid w:val="0099307D"/>
    <w:rsid w:val="00993C01"/>
    <w:rsid w:val="0099484F"/>
    <w:rsid w:val="0099504B"/>
    <w:rsid w:val="0099591A"/>
    <w:rsid w:val="00996C56"/>
    <w:rsid w:val="0099722F"/>
    <w:rsid w:val="009A0DCA"/>
    <w:rsid w:val="009A1820"/>
    <w:rsid w:val="009A20FD"/>
    <w:rsid w:val="009A2657"/>
    <w:rsid w:val="009A4F62"/>
    <w:rsid w:val="009A5AD9"/>
    <w:rsid w:val="009B2783"/>
    <w:rsid w:val="009B3ECF"/>
    <w:rsid w:val="009C0F1C"/>
    <w:rsid w:val="009C3BD5"/>
    <w:rsid w:val="009C5C7E"/>
    <w:rsid w:val="009D0AB9"/>
    <w:rsid w:val="009D37CC"/>
    <w:rsid w:val="009D3BDA"/>
    <w:rsid w:val="009D5CF0"/>
    <w:rsid w:val="009D6134"/>
    <w:rsid w:val="009D693E"/>
    <w:rsid w:val="009E2116"/>
    <w:rsid w:val="009E3CB3"/>
    <w:rsid w:val="009F0A82"/>
    <w:rsid w:val="009F3B83"/>
    <w:rsid w:val="009F70A2"/>
    <w:rsid w:val="009F7BA7"/>
    <w:rsid w:val="00A02667"/>
    <w:rsid w:val="00A14272"/>
    <w:rsid w:val="00A16218"/>
    <w:rsid w:val="00A1772F"/>
    <w:rsid w:val="00A23DE6"/>
    <w:rsid w:val="00A25756"/>
    <w:rsid w:val="00A25E1F"/>
    <w:rsid w:val="00A272B2"/>
    <w:rsid w:val="00A3068F"/>
    <w:rsid w:val="00A30BBA"/>
    <w:rsid w:val="00A31B0D"/>
    <w:rsid w:val="00A433CC"/>
    <w:rsid w:val="00A533E2"/>
    <w:rsid w:val="00A55489"/>
    <w:rsid w:val="00A61EEE"/>
    <w:rsid w:val="00A640B0"/>
    <w:rsid w:val="00A6574D"/>
    <w:rsid w:val="00A77634"/>
    <w:rsid w:val="00A817F7"/>
    <w:rsid w:val="00A82562"/>
    <w:rsid w:val="00A83B87"/>
    <w:rsid w:val="00A90F8A"/>
    <w:rsid w:val="00A951E4"/>
    <w:rsid w:val="00A97EBE"/>
    <w:rsid w:val="00A97F2A"/>
    <w:rsid w:val="00AA0E82"/>
    <w:rsid w:val="00AA7A7F"/>
    <w:rsid w:val="00AA7B72"/>
    <w:rsid w:val="00AB12CD"/>
    <w:rsid w:val="00AB2F30"/>
    <w:rsid w:val="00AB43D5"/>
    <w:rsid w:val="00AB6F8A"/>
    <w:rsid w:val="00AC0451"/>
    <w:rsid w:val="00AC2734"/>
    <w:rsid w:val="00AC41BE"/>
    <w:rsid w:val="00AD2A1C"/>
    <w:rsid w:val="00AD4852"/>
    <w:rsid w:val="00AD62BC"/>
    <w:rsid w:val="00AE178D"/>
    <w:rsid w:val="00AE3B18"/>
    <w:rsid w:val="00AE4CBF"/>
    <w:rsid w:val="00AF300D"/>
    <w:rsid w:val="00AF4A46"/>
    <w:rsid w:val="00B0400B"/>
    <w:rsid w:val="00B104CA"/>
    <w:rsid w:val="00B113BC"/>
    <w:rsid w:val="00B223AB"/>
    <w:rsid w:val="00B22823"/>
    <w:rsid w:val="00B2468B"/>
    <w:rsid w:val="00B25B49"/>
    <w:rsid w:val="00B27829"/>
    <w:rsid w:val="00B3495B"/>
    <w:rsid w:val="00B3635D"/>
    <w:rsid w:val="00B3719E"/>
    <w:rsid w:val="00B37FB9"/>
    <w:rsid w:val="00B415B8"/>
    <w:rsid w:val="00B43422"/>
    <w:rsid w:val="00B457DA"/>
    <w:rsid w:val="00B46927"/>
    <w:rsid w:val="00B47F35"/>
    <w:rsid w:val="00B502A8"/>
    <w:rsid w:val="00B56CF1"/>
    <w:rsid w:val="00B667FB"/>
    <w:rsid w:val="00B66EFE"/>
    <w:rsid w:val="00B71047"/>
    <w:rsid w:val="00B725B9"/>
    <w:rsid w:val="00B736A2"/>
    <w:rsid w:val="00B748A6"/>
    <w:rsid w:val="00B87AA7"/>
    <w:rsid w:val="00B929AA"/>
    <w:rsid w:val="00B93B3C"/>
    <w:rsid w:val="00B9675D"/>
    <w:rsid w:val="00B97019"/>
    <w:rsid w:val="00BA6BE3"/>
    <w:rsid w:val="00BA7A4A"/>
    <w:rsid w:val="00BA7B64"/>
    <w:rsid w:val="00BB1DB4"/>
    <w:rsid w:val="00BB32B9"/>
    <w:rsid w:val="00BB4263"/>
    <w:rsid w:val="00BB5527"/>
    <w:rsid w:val="00BC2192"/>
    <w:rsid w:val="00BC226D"/>
    <w:rsid w:val="00BC58F8"/>
    <w:rsid w:val="00BD1EBC"/>
    <w:rsid w:val="00BD5FF8"/>
    <w:rsid w:val="00BD6551"/>
    <w:rsid w:val="00BD7984"/>
    <w:rsid w:val="00BE1921"/>
    <w:rsid w:val="00BE35CC"/>
    <w:rsid w:val="00BE3942"/>
    <w:rsid w:val="00BE4A1D"/>
    <w:rsid w:val="00BE7AAE"/>
    <w:rsid w:val="00BF2139"/>
    <w:rsid w:val="00BF3915"/>
    <w:rsid w:val="00C005C1"/>
    <w:rsid w:val="00C02E0B"/>
    <w:rsid w:val="00C03C26"/>
    <w:rsid w:val="00C03F8C"/>
    <w:rsid w:val="00C06271"/>
    <w:rsid w:val="00C13DE4"/>
    <w:rsid w:val="00C211B9"/>
    <w:rsid w:val="00C22967"/>
    <w:rsid w:val="00C24EAA"/>
    <w:rsid w:val="00C33043"/>
    <w:rsid w:val="00C33A59"/>
    <w:rsid w:val="00C34A8B"/>
    <w:rsid w:val="00C370A7"/>
    <w:rsid w:val="00C4740D"/>
    <w:rsid w:val="00C47E55"/>
    <w:rsid w:val="00C52195"/>
    <w:rsid w:val="00C5335B"/>
    <w:rsid w:val="00C5581E"/>
    <w:rsid w:val="00C57576"/>
    <w:rsid w:val="00C64B67"/>
    <w:rsid w:val="00C67162"/>
    <w:rsid w:val="00C67651"/>
    <w:rsid w:val="00C70A05"/>
    <w:rsid w:val="00C70F51"/>
    <w:rsid w:val="00C7256D"/>
    <w:rsid w:val="00C73FC8"/>
    <w:rsid w:val="00C75C85"/>
    <w:rsid w:val="00C80CBF"/>
    <w:rsid w:val="00C82C03"/>
    <w:rsid w:val="00C82E9A"/>
    <w:rsid w:val="00C846FD"/>
    <w:rsid w:val="00C859F7"/>
    <w:rsid w:val="00C91414"/>
    <w:rsid w:val="00C959A0"/>
    <w:rsid w:val="00CA18FC"/>
    <w:rsid w:val="00CA4A2C"/>
    <w:rsid w:val="00CA4BB5"/>
    <w:rsid w:val="00CA7599"/>
    <w:rsid w:val="00CB06BB"/>
    <w:rsid w:val="00CB1AA1"/>
    <w:rsid w:val="00CB284F"/>
    <w:rsid w:val="00CC38F0"/>
    <w:rsid w:val="00CC472D"/>
    <w:rsid w:val="00CC6BA5"/>
    <w:rsid w:val="00CD0267"/>
    <w:rsid w:val="00CD2A8F"/>
    <w:rsid w:val="00CD518B"/>
    <w:rsid w:val="00CE147C"/>
    <w:rsid w:val="00CE3A45"/>
    <w:rsid w:val="00CE5A83"/>
    <w:rsid w:val="00CE5C78"/>
    <w:rsid w:val="00CE6F4F"/>
    <w:rsid w:val="00CF0014"/>
    <w:rsid w:val="00CF1B3B"/>
    <w:rsid w:val="00CF4959"/>
    <w:rsid w:val="00CF5D82"/>
    <w:rsid w:val="00CF7B5E"/>
    <w:rsid w:val="00CF7E3A"/>
    <w:rsid w:val="00D04625"/>
    <w:rsid w:val="00D0655B"/>
    <w:rsid w:val="00D11C39"/>
    <w:rsid w:val="00D16BE9"/>
    <w:rsid w:val="00D16EC0"/>
    <w:rsid w:val="00D203D6"/>
    <w:rsid w:val="00D2396E"/>
    <w:rsid w:val="00D24429"/>
    <w:rsid w:val="00D25A65"/>
    <w:rsid w:val="00D26D65"/>
    <w:rsid w:val="00D278F6"/>
    <w:rsid w:val="00D27D74"/>
    <w:rsid w:val="00D27D91"/>
    <w:rsid w:val="00D3142E"/>
    <w:rsid w:val="00D31568"/>
    <w:rsid w:val="00D32DA8"/>
    <w:rsid w:val="00D361A6"/>
    <w:rsid w:val="00D36613"/>
    <w:rsid w:val="00D37247"/>
    <w:rsid w:val="00D44DF0"/>
    <w:rsid w:val="00D52474"/>
    <w:rsid w:val="00D54003"/>
    <w:rsid w:val="00D5640E"/>
    <w:rsid w:val="00D57DAD"/>
    <w:rsid w:val="00D64D26"/>
    <w:rsid w:val="00D65EF6"/>
    <w:rsid w:val="00D6616F"/>
    <w:rsid w:val="00D76493"/>
    <w:rsid w:val="00D82D3A"/>
    <w:rsid w:val="00D82D8E"/>
    <w:rsid w:val="00D85CB9"/>
    <w:rsid w:val="00D87C25"/>
    <w:rsid w:val="00D906C1"/>
    <w:rsid w:val="00D90E43"/>
    <w:rsid w:val="00D9208C"/>
    <w:rsid w:val="00D946AE"/>
    <w:rsid w:val="00D97ECB"/>
    <w:rsid w:val="00DA208F"/>
    <w:rsid w:val="00DA4ABB"/>
    <w:rsid w:val="00DA62D9"/>
    <w:rsid w:val="00DA6A90"/>
    <w:rsid w:val="00DB0EF9"/>
    <w:rsid w:val="00DC2A45"/>
    <w:rsid w:val="00DC71F2"/>
    <w:rsid w:val="00DD053F"/>
    <w:rsid w:val="00DD46A6"/>
    <w:rsid w:val="00DD6A0F"/>
    <w:rsid w:val="00DD7B03"/>
    <w:rsid w:val="00DE07C3"/>
    <w:rsid w:val="00DE2364"/>
    <w:rsid w:val="00DE361F"/>
    <w:rsid w:val="00DE3819"/>
    <w:rsid w:val="00DE3A4D"/>
    <w:rsid w:val="00DE6426"/>
    <w:rsid w:val="00DF0F84"/>
    <w:rsid w:val="00DF4B84"/>
    <w:rsid w:val="00DF6752"/>
    <w:rsid w:val="00E02E02"/>
    <w:rsid w:val="00E02E54"/>
    <w:rsid w:val="00E11806"/>
    <w:rsid w:val="00E22060"/>
    <w:rsid w:val="00E228E2"/>
    <w:rsid w:val="00E234F9"/>
    <w:rsid w:val="00E3299F"/>
    <w:rsid w:val="00E33CE0"/>
    <w:rsid w:val="00E34332"/>
    <w:rsid w:val="00E36FF7"/>
    <w:rsid w:val="00E373EF"/>
    <w:rsid w:val="00E43E22"/>
    <w:rsid w:val="00E44DC3"/>
    <w:rsid w:val="00E522AD"/>
    <w:rsid w:val="00E6329B"/>
    <w:rsid w:val="00E66561"/>
    <w:rsid w:val="00E70628"/>
    <w:rsid w:val="00E80559"/>
    <w:rsid w:val="00E87084"/>
    <w:rsid w:val="00E90D0E"/>
    <w:rsid w:val="00E95887"/>
    <w:rsid w:val="00E97606"/>
    <w:rsid w:val="00EA0204"/>
    <w:rsid w:val="00EA25B8"/>
    <w:rsid w:val="00EA777F"/>
    <w:rsid w:val="00EB5C09"/>
    <w:rsid w:val="00EB773D"/>
    <w:rsid w:val="00EC7DB7"/>
    <w:rsid w:val="00ED0FBA"/>
    <w:rsid w:val="00ED560D"/>
    <w:rsid w:val="00ED6181"/>
    <w:rsid w:val="00ED78C4"/>
    <w:rsid w:val="00EE0687"/>
    <w:rsid w:val="00EE17EC"/>
    <w:rsid w:val="00EE214D"/>
    <w:rsid w:val="00EF03DD"/>
    <w:rsid w:val="00EF692C"/>
    <w:rsid w:val="00F02470"/>
    <w:rsid w:val="00F02E27"/>
    <w:rsid w:val="00F035C5"/>
    <w:rsid w:val="00F10795"/>
    <w:rsid w:val="00F115A8"/>
    <w:rsid w:val="00F13721"/>
    <w:rsid w:val="00F21689"/>
    <w:rsid w:val="00F2427E"/>
    <w:rsid w:val="00F321C2"/>
    <w:rsid w:val="00F34397"/>
    <w:rsid w:val="00F36D9C"/>
    <w:rsid w:val="00F42306"/>
    <w:rsid w:val="00F42E96"/>
    <w:rsid w:val="00F4418E"/>
    <w:rsid w:val="00F5021B"/>
    <w:rsid w:val="00F54185"/>
    <w:rsid w:val="00F552A1"/>
    <w:rsid w:val="00F55D6E"/>
    <w:rsid w:val="00F66749"/>
    <w:rsid w:val="00F71252"/>
    <w:rsid w:val="00F72175"/>
    <w:rsid w:val="00F73F4C"/>
    <w:rsid w:val="00F75BBE"/>
    <w:rsid w:val="00F80D46"/>
    <w:rsid w:val="00F83543"/>
    <w:rsid w:val="00F86219"/>
    <w:rsid w:val="00F9237B"/>
    <w:rsid w:val="00F97421"/>
    <w:rsid w:val="00FA72E6"/>
    <w:rsid w:val="00FB1A49"/>
    <w:rsid w:val="00FB3554"/>
    <w:rsid w:val="00FC2195"/>
    <w:rsid w:val="00FC611A"/>
    <w:rsid w:val="00FD292C"/>
    <w:rsid w:val="00FD5CEE"/>
    <w:rsid w:val="00FD709D"/>
    <w:rsid w:val="00FE4807"/>
    <w:rsid w:val="00FF0C4E"/>
    <w:rsid w:val="00FF27F2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E9906E"/>
  <w15:docId w15:val="{77D9A0CF-A44A-4355-A58A-CDADBBE3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B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B1DB4"/>
    <w:pPr>
      <w:keepNext/>
      <w:spacing w:before="120" w:after="1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21F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1FE7"/>
    <w:pPr>
      <w:tabs>
        <w:tab w:val="center" w:pos="4252"/>
        <w:tab w:val="right" w:pos="8504"/>
      </w:tabs>
    </w:pPr>
  </w:style>
  <w:style w:type="paragraph" w:styleId="Direccinsobre">
    <w:name w:val="envelope address"/>
    <w:basedOn w:val="Normal"/>
    <w:rsid w:val="00F73F4C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8"/>
    </w:rPr>
  </w:style>
  <w:style w:type="paragraph" w:styleId="Remitedesobre">
    <w:name w:val="envelope return"/>
    <w:basedOn w:val="Normal"/>
    <w:rsid w:val="00F73F4C"/>
    <w:rPr>
      <w:rFonts w:ascii="Cambria" w:hAnsi="Cambria"/>
      <w:sz w:val="40"/>
      <w:szCs w:val="20"/>
    </w:rPr>
  </w:style>
  <w:style w:type="table" w:styleId="Tablaconcuadrcula">
    <w:name w:val="Table Grid"/>
    <w:basedOn w:val="Tablanormal"/>
    <w:rsid w:val="009950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99504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558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581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A951E4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B1DB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Colegio\Plantilla%20encabez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841E-00BA-4A5D-997C-F2738ADC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encabezado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Usuario de Windows</cp:lastModifiedBy>
  <cp:revision>2</cp:revision>
  <cp:lastPrinted>2023-06-27T08:08:00Z</cp:lastPrinted>
  <dcterms:created xsi:type="dcterms:W3CDTF">2023-06-27T08:39:00Z</dcterms:created>
  <dcterms:modified xsi:type="dcterms:W3CDTF">2023-06-27T08:39:00Z</dcterms:modified>
</cp:coreProperties>
</file>